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07" w:rsidRDefault="00BD0307" w:rsidP="00BD0307">
      <w:pPr>
        <w:pStyle w:val="BodyTextuvlaka2uvlaka3"/>
        <w:shd w:val="clear" w:color="auto" w:fill="C0C0C0"/>
        <w:jc w:val="center"/>
        <w:rPr>
          <w:rFonts w:asciiTheme="majorHAnsi" w:hAnsiTheme="majorHAnsi"/>
          <w:b/>
          <w:sz w:val="24"/>
          <w:szCs w:val="24"/>
        </w:rPr>
      </w:pPr>
    </w:p>
    <w:p w:rsidR="00BD0307" w:rsidRPr="00316C9A" w:rsidRDefault="00BD0307" w:rsidP="00BD0307">
      <w:pPr>
        <w:pStyle w:val="BodyTextuvlaka2uvlaka3"/>
        <w:shd w:val="clear" w:color="auto" w:fill="C0C0C0"/>
        <w:jc w:val="center"/>
        <w:rPr>
          <w:rFonts w:asciiTheme="majorHAnsi" w:hAnsiTheme="majorHAnsi"/>
          <w:b/>
          <w:sz w:val="24"/>
          <w:szCs w:val="24"/>
        </w:rPr>
      </w:pPr>
      <w:r w:rsidRPr="00316C9A">
        <w:rPr>
          <w:rFonts w:asciiTheme="majorHAnsi" w:hAnsiTheme="majorHAnsi"/>
          <w:b/>
          <w:sz w:val="24"/>
          <w:szCs w:val="24"/>
        </w:rPr>
        <w:t>I</w:t>
      </w:r>
      <w:r>
        <w:rPr>
          <w:rFonts w:asciiTheme="majorHAnsi" w:hAnsiTheme="majorHAnsi"/>
          <w:b/>
          <w:sz w:val="24"/>
          <w:szCs w:val="24"/>
        </w:rPr>
        <w:t>I</w:t>
      </w:r>
      <w:r w:rsidRPr="00316C9A"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>PONUDBENI LIST</w:t>
      </w:r>
    </w:p>
    <w:p w:rsidR="00BD0307" w:rsidRPr="00316C9A" w:rsidRDefault="00BD0307" w:rsidP="00BD0307">
      <w:pPr>
        <w:pStyle w:val="BodyTextuvlaka2uvlaka3"/>
        <w:shd w:val="clear" w:color="auto" w:fill="C0C0C0"/>
        <w:jc w:val="center"/>
        <w:rPr>
          <w:rFonts w:asciiTheme="majorHAnsi" w:hAnsiTheme="majorHAnsi"/>
          <w:b/>
          <w:sz w:val="32"/>
          <w:szCs w:val="32"/>
        </w:rPr>
      </w:pPr>
    </w:p>
    <w:p w:rsidR="00BD0307" w:rsidRDefault="00BD0307" w:rsidP="00BD0307">
      <w:pPr>
        <w:rPr>
          <w:rFonts w:asciiTheme="majorHAnsi" w:hAnsiTheme="majorHAnsi" w:cs="Arial"/>
          <w:szCs w:val="22"/>
        </w:rPr>
      </w:pPr>
    </w:p>
    <w:p w:rsidR="00BD0307" w:rsidRDefault="00BD0307" w:rsidP="00BD0307">
      <w:pPr>
        <w:rPr>
          <w:rFonts w:asciiTheme="majorHAnsi" w:hAnsiTheme="majorHAnsi" w:cs="Arial"/>
          <w:szCs w:val="22"/>
        </w:rPr>
      </w:pPr>
    </w:p>
    <w:p w:rsidR="00A22719" w:rsidRPr="006B2554" w:rsidRDefault="00BD0307" w:rsidP="00A22719">
      <w:pPr>
        <w:pStyle w:val="BodyTextuvlaka2uvlaka3"/>
        <w:jc w:val="lef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</w:t>
      </w:r>
      <w:r w:rsidR="00A22719" w:rsidRPr="006B2554">
        <w:rPr>
          <w:rFonts w:asciiTheme="majorHAnsi" w:hAnsiTheme="majorHAnsi"/>
          <w:b/>
          <w:bCs/>
        </w:rPr>
        <w:t>aručitelj:</w:t>
      </w:r>
    </w:p>
    <w:p w:rsidR="00A22719" w:rsidRPr="006B2554" w:rsidRDefault="001E02D2" w:rsidP="00A22719">
      <w:pPr>
        <w:pStyle w:val="BodyTextuvlaka2uvlaka3"/>
        <w:rPr>
          <w:rFonts w:asciiTheme="majorHAnsi" w:hAnsiTheme="majorHAnsi"/>
          <w:b/>
          <w:bCs/>
        </w:rPr>
      </w:pPr>
      <w:r w:rsidRPr="006B2554">
        <w:rPr>
          <w:rFonts w:asciiTheme="majorHAnsi" w:hAnsiTheme="majorHAnsi"/>
        </w:rPr>
        <w:t>OSNOVNA ŠKOLA „BRAJDA“</w:t>
      </w:r>
    </w:p>
    <w:p w:rsidR="00A22719" w:rsidRPr="006B2554" w:rsidRDefault="00A22719" w:rsidP="00A22719">
      <w:pPr>
        <w:pStyle w:val="BodyTextuvlaka2uvlaka3"/>
        <w:rPr>
          <w:rFonts w:asciiTheme="majorHAnsi" w:hAnsiTheme="majorHAnsi"/>
        </w:rPr>
      </w:pPr>
      <w:r w:rsidRPr="006B2554">
        <w:rPr>
          <w:rFonts w:asciiTheme="majorHAnsi" w:hAnsiTheme="majorHAnsi"/>
        </w:rPr>
        <w:t xml:space="preserve">51000 Rijeka, </w:t>
      </w:r>
      <w:r w:rsidR="001E02D2" w:rsidRPr="006B2554">
        <w:rPr>
          <w:rFonts w:asciiTheme="majorHAnsi" w:hAnsiTheme="majorHAnsi"/>
        </w:rPr>
        <w:t>Ivana R</w:t>
      </w:r>
      <w:r w:rsidR="00BD0307">
        <w:rPr>
          <w:rFonts w:asciiTheme="majorHAnsi" w:hAnsiTheme="majorHAnsi"/>
        </w:rPr>
        <w:t>e</w:t>
      </w:r>
      <w:r w:rsidR="001E02D2" w:rsidRPr="006B2554">
        <w:rPr>
          <w:rFonts w:asciiTheme="majorHAnsi" w:hAnsiTheme="majorHAnsi"/>
        </w:rPr>
        <w:t>n</w:t>
      </w:r>
      <w:r w:rsidR="00BD0307">
        <w:rPr>
          <w:rFonts w:asciiTheme="majorHAnsi" w:hAnsiTheme="majorHAnsi"/>
        </w:rPr>
        <w:t>d</w:t>
      </w:r>
      <w:r w:rsidR="001E02D2" w:rsidRPr="006B2554">
        <w:rPr>
          <w:rFonts w:asciiTheme="majorHAnsi" w:hAnsiTheme="majorHAnsi"/>
        </w:rPr>
        <w:t>ića 6</w:t>
      </w:r>
    </w:p>
    <w:p w:rsidR="00A22719" w:rsidRPr="006B2554" w:rsidRDefault="00A22719" w:rsidP="00A22719">
      <w:pPr>
        <w:pStyle w:val="Naslov3"/>
        <w:rPr>
          <w:rFonts w:asciiTheme="majorHAnsi" w:hAnsiTheme="majorHAnsi" w:cs="Arial"/>
          <w:sz w:val="22"/>
          <w:szCs w:val="22"/>
        </w:rPr>
      </w:pPr>
    </w:p>
    <w:p w:rsidR="00A22719" w:rsidRPr="006B2554" w:rsidRDefault="00A22719" w:rsidP="00A22719">
      <w:pPr>
        <w:rPr>
          <w:rFonts w:asciiTheme="majorHAnsi" w:hAnsiTheme="majorHAnsi" w:cs="Arial"/>
          <w:szCs w:val="22"/>
        </w:rPr>
      </w:pPr>
    </w:p>
    <w:p w:rsidR="00A22719" w:rsidRPr="006B2554" w:rsidRDefault="00A22719" w:rsidP="00A22719">
      <w:pPr>
        <w:pStyle w:val="Naslov3"/>
        <w:rPr>
          <w:rFonts w:asciiTheme="majorHAnsi" w:hAnsiTheme="majorHAnsi" w:cs="Arial"/>
          <w:sz w:val="22"/>
          <w:szCs w:val="22"/>
        </w:rPr>
      </w:pPr>
      <w:r w:rsidRPr="006B2554">
        <w:rPr>
          <w:rFonts w:asciiTheme="majorHAnsi" w:hAnsiTheme="majorHAnsi" w:cs="Arial"/>
          <w:sz w:val="22"/>
          <w:szCs w:val="22"/>
        </w:rPr>
        <w:t xml:space="preserve">Ponuditelj:                </w:t>
      </w:r>
    </w:p>
    <w:p w:rsidR="00A22719" w:rsidRPr="006B2554" w:rsidRDefault="00A22719" w:rsidP="00A22719">
      <w:pPr>
        <w:rPr>
          <w:rFonts w:asciiTheme="majorHAnsi" w:hAnsiTheme="majorHAnsi" w:cs="Arial"/>
          <w:b/>
          <w:bCs/>
          <w:szCs w:val="22"/>
        </w:rPr>
      </w:pPr>
    </w:p>
    <w:p w:rsidR="00A22719" w:rsidRPr="006B2554" w:rsidRDefault="00A22719" w:rsidP="00A22719">
      <w:pPr>
        <w:rPr>
          <w:rFonts w:asciiTheme="majorHAnsi" w:hAnsiTheme="majorHAnsi" w:cs="Arial"/>
          <w:b/>
          <w:bCs/>
          <w:szCs w:val="22"/>
        </w:rPr>
      </w:pPr>
      <w:r w:rsidRPr="006B2554">
        <w:rPr>
          <w:rFonts w:asciiTheme="majorHAnsi" w:hAnsiTheme="majorHAnsi" w:cs="Arial"/>
          <w:b/>
          <w:bCs/>
          <w:szCs w:val="22"/>
        </w:rPr>
        <w:t xml:space="preserve">Naziv:  </w:t>
      </w:r>
      <w:r w:rsidRPr="006B2554">
        <w:rPr>
          <w:rFonts w:asciiTheme="majorHAnsi" w:hAnsiTheme="majorHAnsi" w:cs="Arial"/>
          <w:szCs w:val="22"/>
        </w:rPr>
        <w:t>__________________________________________________________________</w:t>
      </w:r>
    </w:p>
    <w:p w:rsidR="00A22719" w:rsidRPr="00BD0307" w:rsidRDefault="00A22719" w:rsidP="00A22719">
      <w:pPr>
        <w:rPr>
          <w:rFonts w:asciiTheme="majorHAnsi" w:hAnsiTheme="majorHAnsi" w:cs="Arial"/>
          <w:b/>
          <w:bCs/>
          <w:sz w:val="16"/>
          <w:szCs w:val="16"/>
        </w:rPr>
      </w:pPr>
    </w:p>
    <w:p w:rsidR="00A22719" w:rsidRPr="006B2554" w:rsidRDefault="00A22719" w:rsidP="00A22719">
      <w:pPr>
        <w:rPr>
          <w:rFonts w:asciiTheme="majorHAnsi" w:hAnsiTheme="majorHAnsi" w:cs="Arial"/>
          <w:szCs w:val="22"/>
        </w:rPr>
      </w:pPr>
      <w:r w:rsidRPr="006B2554">
        <w:rPr>
          <w:rFonts w:asciiTheme="majorHAnsi" w:hAnsiTheme="majorHAnsi" w:cs="Arial"/>
          <w:b/>
          <w:bCs/>
          <w:szCs w:val="22"/>
        </w:rPr>
        <w:t>Adresa sjedišta</w:t>
      </w:r>
      <w:r w:rsidRPr="006B2554">
        <w:rPr>
          <w:rFonts w:asciiTheme="majorHAnsi" w:hAnsiTheme="majorHAnsi" w:cs="Arial"/>
          <w:szCs w:val="22"/>
        </w:rPr>
        <w:t>: ________________________________________________________________</w:t>
      </w:r>
    </w:p>
    <w:p w:rsidR="00A22719" w:rsidRPr="00BD0307" w:rsidRDefault="00A22719" w:rsidP="00A22719">
      <w:pPr>
        <w:rPr>
          <w:rFonts w:asciiTheme="majorHAnsi" w:hAnsiTheme="majorHAnsi" w:cs="Arial"/>
          <w:b/>
          <w:bCs/>
          <w:sz w:val="16"/>
          <w:szCs w:val="16"/>
        </w:rPr>
      </w:pPr>
    </w:p>
    <w:p w:rsidR="00A22719" w:rsidRPr="006B2554" w:rsidRDefault="00A22719" w:rsidP="00A22719">
      <w:pPr>
        <w:rPr>
          <w:rFonts w:asciiTheme="majorHAnsi" w:hAnsiTheme="majorHAnsi" w:cs="Arial"/>
          <w:szCs w:val="22"/>
        </w:rPr>
      </w:pPr>
      <w:r w:rsidRPr="006B2554">
        <w:rPr>
          <w:rFonts w:asciiTheme="majorHAnsi" w:hAnsiTheme="majorHAnsi" w:cs="Arial"/>
          <w:b/>
          <w:bCs/>
          <w:szCs w:val="22"/>
        </w:rPr>
        <w:t>OIB:</w:t>
      </w:r>
      <w:r w:rsidRPr="006B2554">
        <w:rPr>
          <w:rFonts w:asciiTheme="majorHAnsi" w:hAnsiTheme="majorHAnsi" w:cs="Arial"/>
          <w:szCs w:val="22"/>
        </w:rPr>
        <w:t xml:space="preserve"> _____________________________</w:t>
      </w:r>
    </w:p>
    <w:p w:rsidR="00A22719" w:rsidRPr="00BD0307" w:rsidRDefault="00A22719" w:rsidP="00A22719">
      <w:pPr>
        <w:rPr>
          <w:rFonts w:asciiTheme="majorHAnsi" w:hAnsiTheme="majorHAnsi" w:cs="Arial"/>
          <w:b/>
          <w:bCs/>
          <w:sz w:val="16"/>
          <w:szCs w:val="16"/>
        </w:rPr>
      </w:pPr>
    </w:p>
    <w:p w:rsidR="00A22719" w:rsidRPr="006B2554" w:rsidRDefault="00A22719" w:rsidP="00A22719">
      <w:pPr>
        <w:rPr>
          <w:rFonts w:asciiTheme="majorHAnsi" w:hAnsiTheme="majorHAnsi" w:cs="Arial"/>
          <w:szCs w:val="22"/>
        </w:rPr>
      </w:pPr>
      <w:r w:rsidRPr="006B2554">
        <w:rPr>
          <w:rFonts w:asciiTheme="majorHAnsi" w:hAnsiTheme="majorHAnsi" w:cs="Arial"/>
          <w:b/>
          <w:bCs/>
          <w:szCs w:val="22"/>
        </w:rPr>
        <w:t>Broj računa</w:t>
      </w:r>
      <w:r w:rsidRPr="006B2554">
        <w:rPr>
          <w:rFonts w:asciiTheme="majorHAnsi" w:hAnsiTheme="majorHAnsi" w:cs="Arial"/>
          <w:szCs w:val="22"/>
        </w:rPr>
        <w:t>: _______________________________________________________________</w:t>
      </w:r>
    </w:p>
    <w:p w:rsidR="00A22719" w:rsidRPr="00BD0307" w:rsidRDefault="00A22719" w:rsidP="00A22719">
      <w:pPr>
        <w:pStyle w:val="Naslov3"/>
        <w:ind w:right="707"/>
        <w:rPr>
          <w:rFonts w:asciiTheme="majorHAnsi" w:hAnsiTheme="majorHAnsi" w:cs="Arial"/>
          <w:sz w:val="16"/>
          <w:szCs w:val="16"/>
        </w:rPr>
      </w:pPr>
    </w:p>
    <w:p w:rsidR="00A22719" w:rsidRPr="006B2554" w:rsidRDefault="00A22719" w:rsidP="00A22719">
      <w:pPr>
        <w:pStyle w:val="Naslov3"/>
        <w:ind w:right="707"/>
        <w:rPr>
          <w:rFonts w:asciiTheme="majorHAnsi" w:hAnsiTheme="majorHAnsi" w:cs="Arial"/>
          <w:sz w:val="22"/>
          <w:szCs w:val="22"/>
        </w:rPr>
      </w:pPr>
      <w:r w:rsidRPr="006B2554">
        <w:rPr>
          <w:rFonts w:asciiTheme="majorHAnsi" w:hAnsiTheme="majorHAnsi" w:cs="Arial"/>
          <w:sz w:val="22"/>
          <w:szCs w:val="22"/>
        </w:rPr>
        <w:t xml:space="preserve">Ponuditelj JE - NIJE u sustavu poreza na dodanu vrijednost : </w:t>
      </w:r>
      <w:r w:rsidRPr="006B2554">
        <w:rPr>
          <w:rFonts w:asciiTheme="majorHAnsi" w:hAnsiTheme="majorHAnsi" w:cs="Arial"/>
          <w:b w:val="0"/>
          <w:sz w:val="22"/>
          <w:szCs w:val="22"/>
        </w:rPr>
        <w:t>____________________</w:t>
      </w:r>
    </w:p>
    <w:p w:rsidR="00A22719" w:rsidRPr="00BD0307" w:rsidRDefault="00A22719" w:rsidP="00A22719">
      <w:pPr>
        <w:rPr>
          <w:rFonts w:asciiTheme="majorHAnsi" w:hAnsiTheme="majorHAnsi" w:cs="Arial"/>
          <w:b/>
          <w:bCs/>
          <w:sz w:val="16"/>
          <w:szCs w:val="16"/>
        </w:rPr>
      </w:pPr>
    </w:p>
    <w:p w:rsidR="00A22719" w:rsidRPr="006B2554" w:rsidRDefault="00A22719" w:rsidP="00A22719">
      <w:pPr>
        <w:rPr>
          <w:rFonts w:asciiTheme="majorHAnsi" w:hAnsiTheme="majorHAnsi" w:cs="Arial"/>
          <w:szCs w:val="22"/>
        </w:rPr>
      </w:pPr>
      <w:r w:rsidRPr="006B2554">
        <w:rPr>
          <w:rFonts w:asciiTheme="majorHAnsi" w:hAnsiTheme="majorHAnsi" w:cs="Arial"/>
          <w:b/>
          <w:bCs/>
          <w:szCs w:val="22"/>
        </w:rPr>
        <w:t>Adresa za dostavu pošte</w:t>
      </w:r>
      <w:r w:rsidRPr="006B2554">
        <w:rPr>
          <w:rFonts w:asciiTheme="majorHAnsi" w:hAnsiTheme="majorHAnsi" w:cs="Arial"/>
          <w:szCs w:val="22"/>
        </w:rPr>
        <w:t>: ______________________________________________________</w:t>
      </w:r>
    </w:p>
    <w:p w:rsidR="00A22719" w:rsidRPr="00BD0307" w:rsidRDefault="00A22719" w:rsidP="00A22719">
      <w:pPr>
        <w:rPr>
          <w:rFonts w:asciiTheme="majorHAnsi" w:hAnsiTheme="majorHAnsi" w:cs="Arial"/>
          <w:b/>
          <w:bCs/>
          <w:sz w:val="16"/>
          <w:szCs w:val="16"/>
        </w:rPr>
      </w:pPr>
    </w:p>
    <w:p w:rsidR="00A22719" w:rsidRPr="006B2554" w:rsidRDefault="00A22719" w:rsidP="00A22719">
      <w:pPr>
        <w:rPr>
          <w:rFonts w:asciiTheme="majorHAnsi" w:hAnsiTheme="majorHAnsi" w:cs="Arial"/>
          <w:szCs w:val="22"/>
        </w:rPr>
      </w:pPr>
      <w:r w:rsidRPr="006B2554">
        <w:rPr>
          <w:rFonts w:asciiTheme="majorHAnsi" w:hAnsiTheme="majorHAnsi" w:cs="Arial"/>
          <w:b/>
          <w:bCs/>
          <w:szCs w:val="22"/>
        </w:rPr>
        <w:t xml:space="preserve">Adresa elektroničke pošte: </w:t>
      </w:r>
      <w:r w:rsidRPr="006B2554">
        <w:rPr>
          <w:rFonts w:asciiTheme="majorHAnsi" w:hAnsiTheme="majorHAnsi" w:cs="Arial"/>
          <w:szCs w:val="22"/>
        </w:rPr>
        <w:t>_____________________________________________________</w:t>
      </w:r>
    </w:p>
    <w:p w:rsidR="00A22719" w:rsidRPr="00BD0307" w:rsidRDefault="00A22719" w:rsidP="00A22719">
      <w:pPr>
        <w:rPr>
          <w:rFonts w:asciiTheme="majorHAnsi" w:hAnsiTheme="majorHAnsi" w:cs="Arial"/>
          <w:b/>
          <w:bCs/>
          <w:sz w:val="16"/>
          <w:szCs w:val="16"/>
        </w:rPr>
      </w:pPr>
    </w:p>
    <w:p w:rsidR="00A22719" w:rsidRPr="006B2554" w:rsidRDefault="00A22719" w:rsidP="00A22719">
      <w:pPr>
        <w:rPr>
          <w:rFonts w:asciiTheme="majorHAnsi" w:hAnsiTheme="majorHAnsi" w:cs="Arial"/>
          <w:b/>
          <w:bCs/>
          <w:szCs w:val="22"/>
        </w:rPr>
      </w:pPr>
      <w:r w:rsidRPr="006B2554">
        <w:rPr>
          <w:rFonts w:asciiTheme="majorHAnsi" w:hAnsiTheme="majorHAnsi" w:cs="Arial"/>
          <w:b/>
          <w:bCs/>
          <w:szCs w:val="22"/>
        </w:rPr>
        <w:t xml:space="preserve">Kontakt osoba ponuditelja: </w:t>
      </w:r>
      <w:r w:rsidRPr="006B2554">
        <w:rPr>
          <w:rFonts w:asciiTheme="majorHAnsi" w:hAnsiTheme="majorHAnsi" w:cs="Arial"/>
          <w:szCs w:val="22"/>
        </w:rPr>
        <w:t>_____________________________________________________</w:t>
      </w:r>
    </w:p>
    <w:p w:rsidR="00A22719" w:rsidRPr="00BD0307" w:rsidRDefault="00A22719" w:rsidP="00A22719">
      <w:pPr>
        <w:rPr>
          <w:rFonts w:asciiTheme="majorHAnsi" w:hAnsiTheme="majorHAnsi" w:cs="Arial"/>
          <w:b/>
          <w:bCs/>
          <w:sz w:val="16"/>
          <w:szCs w:val="16"/>
        </w:rPr>
      </w:pPr>
    </w:p>
    <w:p w:rsidR="00A22719" w:rsidRPr="006B2554" w:rsidRDefault="00A22719" w:rsidP="00A22719">
      <w:pPr>
        <w:rPr>
          <w:rFonts w:asciiTheme="majorHAnsi" w:hAnsiTheme="majorHAnsi" w:cs="Arial"/>
          <w:b/>
          <w:bCs/>
          <w:szCs w:val="22"/>
        </w:rPr>
      </w:pPr>
      <w:r w:rsidRPr="006B2554">
        <w:rPr>
          <w:rFonts w:asciiTheme="majorHAnsi" w:hAnsiTheme="majorHAnsi" w:cs="Arial"/>
          <w:b/>
          <w:bCs/>
          <w:szCs w:val="22"/>
        </w:rPr>
        <w:t xml:space="preserve">Telefon: </w:t>
      </w:r>
      <w:r w:rsidRPr="006B2554">
        <w:rPr>
          <w:rFonts w:asciiTheme="majorHAnsi" w:hAnsiTheme="majorHAnsi" w:cs="Arial"/>
          <w:szCs w:val="22"/>
        </w:rPr>
        <w:t xml:space="preserve">_____________________                  </w:t>
      </w:r>
      <w:proofErr w:type="spellStart"/>
      <w:r w:rsidRPr="006B2554">
        <w:rPr>
          <w:rFonts w:asciiTheme="majorHAnsi" w:hAnsiTheme="majorHAnsi" w:cs="Arial"/>
          <w:b/>
          <w:bCs/>
          <w:szCs w:val="22"/>
        </w:rPr>
        <w:t>Telefax</w:t>
      </w:r>
      <w:proofErr w:type="spellEnd"/>
      <w:r w:rsidRPr="006B2554">
        <w:rPr>
          <w:rFonts w:asciiTheme="majorHAnsi" w:hAnsiTheme="majorHAnsi" w:cs="Arial"/>
          <w:b/>
          <w:bCs/>
          <w:szCs w:val="22"/>
        </w:rPr>
        <w:t>:</w:t>
      </w:r>
      <w:r w:rsidRPr="006B2554">
        <w:rPr>
          <w:rFonts w:asciiTheme="majorHAnsi" w:hAnsiTheme="majorHAnsi" w:cs="Arial"/>
          <w:szCs w:val="22"/>
        </w:rPr>
        <w:t>________________________________</w:t>
      </w:r>
    </w:p>
    <w:p w:rsidR="00A22719" w:rsidRPr="006B2554" w:rsidRDefault="00A22719" w:rsidP="00A22719">
      <w:pPr>
        <w:pStyle w:val="Tijeloteksta"/>
        <w:rPr>
          <w:rFonts w:asciiTheme="majorHAnsi" w:hAnsiTheme="majorHAnsi" w:cs="Arial"/>
          <w:szCs w:val="22"/>
          <w:lang w:val="de-DE"/>
        </w:rPr>
      </w:pPr>
    </w:p>
    <w:p w:rsidR="00A22719" w:rsidRPr="006B2554" w:rsidRDefault="00A22719" w:rsidP="00A22719">
      <w:pPr>
        <w:rPr>
          <w:rFonts w:asciiTheme="majorHAnsi" w:hAnsiTheme="majorHAnsi" w:cs="Arial"/>
          <w:b/>
          <w:bCs/>
          <w:szCs w:val="22"/>
        </w:rPr>
      </w:pPr>
      <w:r w:rsidRPr="006B2554">
        <w:rPr>
          <w:rFonts w:asciiTheme="majorHAnsi" w:hAnsiTheme="majorHAnsi" w:cs="Arial"/>
          <w:b/>
          <w:bCs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A22719" w:rsidRPr="006B2554" w:rsidRDefault="00A22719" w:rsidP="006B2554">
      <w:pPr>
        <w:spacing w:line="360" w:lineRule="auto"/>
        <w:jc w:val="center"/>
        <w:rPr>
          <w:rFonts w:asciiTheme="majorHAnsi" w:hAnsiTheme="majorHAnsi"/>
          <w:b/>
          <w:szCs w:val="22"/>
        </w:rPr>
      </w:pPr>
      <w:r w:rsidRPr="006B2554">
        <w:rPr>
          <w:rFonts w:asciiTheme="majorHAnsi" w:hAnsiTheme="majorHAnsi"/>
          <w:b/>
          <w:szCs w:val="22"/>
        </w:rPr>
        <w:t>P O N U D A</w:t>
      </w:r>
    </w:p>
    <w:p w:rsidR="006B2554" w:rsidRPr="006B2554" w:rsidRDefault="00A22719" w:rsidP="006B2554">
      <w:pPr>
        <w:spacing w:line="360" w:lineRule="auto"/>
        <w:jc w:val="center"/>
        <w:rPr>
          <w:rFonts w:asciiTheme="majorHAnsi" w:hAnsiTheme="majorHAnsi"/>
          <w:b/>
          <w:bCs/>
          <w:szCs w:val="22"/>
        </w:rPr>
      </w:pPr>
      <w:r w:rsidRPr="006B2554">
        <w:rPr>
          <w:rFonts w:asciiTheme="majorHAnsi" w:hAnsiTheme="majorHAnsi"/>
          <w:b/>
          <w:bCs/>
          <w:szCs w:val="22"/>
        </w:rPr>
        <w:t xml:space="preserve">za pružanje </w:t>
      </w:r>
      <w:r w:rsidR="006B2554" w:rsidRPr="006B2554">
        <w:rPr>
          <w:rFonts w:asciiTheme="majorHAnsi" w:hAnsiTheme="majorHAnsi"/>
          <w:b/>
          <w:bCs/>
          <w:szCs w:val="22"/>
        </w:rPr>
        <w:t>usluga dostave pripremljene hrane-</w:t>
      </w:r>
      <w:proofErr w:type="spellStart"/>
      <w:r w:rsidR="006B2554" w:rsidRPr="006B2554">
        <w:rPr>
          <w:rFonts w:asciiTheme="majorHAnsi" w:hAnsiTheme="majorHAnsi"/>
          <w:b/>
          <w:bCs/>
          <w:szCs w:val="22"/>
        </w:rPr>
        <w:t>cateringa</w:t>
      </w:r>
      <w:proofErr w:type="spellEnd"/>
    </w:p>
    <w:p w:rsidR="00A22719" w:rsidRPr="006B2554" w:rsidRDefault="00A22719" w:rsidP="006B2554">
      <w:pPr>
        <w:spacing w:line="360" w:lineRule="auto"/>
        <w:jc w:val="center"/>
        <w:rPr>
          <w:rFonts w:asciiTheme="majorHAnsi" w:hAnsiTheme="majorHAnsi"/>
          <w:b/>
          <w:bCs/>
          <w:szCs w:val="22"/>
        </w:rPr>
      </w:pPr>
      <w:r w:rsidRPr="006B2554">
        <w:rPr>
          <w:rFonts w:asciiTheme="majorHAnsi" w:hAnsiTheme="majorHAnsi"/>
          <w:b/>
          <w:bCs/>
          <w:szCs w:val="22"/>
        </w:rPr>
        <w:t>iz Dodatka II. B Zakona o javnoj nabavi</w:t>
      </w:r>
    </w:p>
    <w:p w:rsidR="00A22719" w:rsidRPr="006B2554" w:rsidRDefault="00A22719" w:rsidP="006B2554">
      <w:pPr>
        <w:spacing w:line="360" w:lineRule="auto"/>
        <w:jc w:val="center"/>
        <w:rPr>
          <w:rFonts w:asciiTheme="majorHAnsi" w:hAnsiTheme="majorHAnsi"/>
          <w:b/>
          <w:bCs/>
          <w:szCs w:val="22"/>
        </w:rPr>
      </w:pPr>
      <w:r w:rsidRPr="006B2554">
        <w:rPr>
          <w:rFonts w:asciiTheme="majorHAnsi" w:hAnsiTheme="majorHAnsi"/>
          <w:b/>
          <w:bCs/>
          <w:szCs w:val="22"/>
        </w:rPr>
        <w:t>br. _________/201</w:t>
      </w:r>
      <w:r w:rsidR="000F6CF8">
        <w:rPr>
          <w:rFonts w:asciiTheme="majorHAnsi" w:hAnsiTheme="majorHAnsi"/>
          <w:b/>
          <w:bCs/>
          <w:szCs w:val="22"/>
        </w:rPr>
        <w:t>3</w:t>
      </w:r>
      <w:r w:rsidRPr="006B2554">
        <w:rPr>
          <w:rFonts w:asciiTheme="majorHAnsi" w:hAnsiTheme="majorHAnsi"/>
          <w:b/>
          <w:bCs/>
          <w:szCs w:val="22"/>
        </w:rPr>
        <w:t>.</w:t>
      </w:r>
    </w:p>
    <w:p w:rsidR="00F70563" w:rsidRPr="006B2554" w:rsidRDefault="00F70563" w:rsidP="00A22719">
      <w:pPr>
        <w:pStyle w:val="Tijeloteksta"/>
        <w:rPr>
          <w:rFonts w:asciiTheme="majorHAnsi" w:hAnsiTheme="majorHAnsi" w:cs="Arial"/>
          <w:szCs w:val="22"/>
          <w:lang w:val="it-IT"/>
        </w:rPr>
      </w:pPr>
    </w:p>
    <w:p w:rsidR="00F70563" w:rsidRPr="006B2554" w:rsidRDefault="00F70563" w:rsidP="00A22719">
      <w:pPr>
        <w:pStyle w:val="Tijeloteksta"/>
        <w:rPr>
          <w:rFonts w:asciiTheme="majorHAnsi" w:hAnsiTheme="majorHAnsi" w:cs="Arial"/>
          <w:szCs w:val="22"/>
          <w:lang w:val="it-IT"/>
        </w:rPr>
      </w:pPr>
    </w:p>
    <w:p w:rsidR="00A22719" w:rsidRPr="006B2554" w:rsidRDefault="00A22719" w:rsidP="0096741A">
      <w:pPr>
        <w:pStyle w:val="Popis"/>
        <w:numPr>
          <w:ilvl w:val="0"/>
          <w:numId w:val="7"/>
        </w:numPr>
        <w:tabs>
          <w:tab w:val="clear" w:pos="1080"/>
          <w:tab w:val="num" w:pos="284"/>
        </w:tabs>
        <w:ind w:left="284" w:hanging="284"/>
        <w:contextualSpacing w:val="0"/>
        <w:jc w:val="both"/>
        <w:rPr>
          <w:rFonts w:asciiTheme="majorHAnsi" w:hAnsiTheme="majorHAnsi" w:cs="Arial"/>
          <w:szCs w:val="22"/>
        </w:rPr>
      </w:pPr>
      <w:r w:rsidRPr="006B2554">
        <w:rPr>
          <w:rFonts w:asciiTheme="majorHAnsi" w:hAnsiTheme="majorHAnsi" w:cs="Arial"/>
          <w:szCs w:val="22"/>
        </w:rPr>
        <w:t xml:space="preserve">Proučili smo dokumentaciju koju nam je Naručitelj stavio na raspolaganje, detaljno smo se upoznali s tehničkom specifikacijom i sa uvjetima za njihovo obavljanje te smo spremni sklopiti Ugovor o </w:t>
      </w:r>
      <w:r w:rsidR="001E02D2" w:rsidRPr="006B2554">
        <w:rPr>
          <w:rFonts w:asciiTheme="majorHAnsi" w:hAnsiTheme="majorHAnsi" w:cs="Arial"/>
          <w:szCs w:val="22"/>
        </w:rPr>
        <w:t xml:space="preserve">dostavi pripremljene hrane - </w:t>
      </w:r>
      <w:proofErr w:type="spellStart"/>
      <w:r w:rsidR="001E02D2" w:rsidRPr="006B2554">
        <w:rPr>
          <w:rFonts w:asciiTheme="majorHAnsi" w:hAnsiTheme="majorHAnsi" w:cs="Arial"/>
          <w:szCs w:val="22"/>
        </w:rPr>
        <w:t>caterin</w:t>
      </w:r>
      <w:r w:rsidR="006B2554" w:rsidRPr="006B2554">
        <w:rPr>
          <w:rFonts w:asciiTheme="majorHAnsi" w:hAnsiTheme="majorHAnsi" w:cs="Arial"/>
          <w:szCs w:val="22"/>
        </w:rPr>
        <w:t>g</w:t>
      </w:r>
      <w:proofErr w:type="spellEnd"/>
      <w:r w:rsidR="00F70563" w:rsidRPr="006B2554">
        <w:rPr>
          <w:rFonts w:asciiTheme="majorHAnsi" w:hAnsiTheme="majorHAnsi" w:cs="Arial"/>
          <w:szCs w:val="22"/>
        </w:rPr>
        <w:t xml:space="preserve"> </w:t>
      </w:r>
      <w:r w:rsidR="00F35F28" w:rsidRPr="006B2554">
        <w:rPr>
          <w:rFonts w:asciiTheme="majorHAnsi" w:hAnsiTheme="majorHAnsi" w:cs="Arial"/>
          <w:szCs w:val="22"/>
        </w:rPr>
        <w:t>(</w:t>
      </w:r>
      <w:r w:rsidR="001E02D2" w:rsidRPr="006B2554">
        <w:rPr>
          <w:rFonts w:asciiTheme="majorHAnsi" w:hAnsiTheme="majorHAnsi" w:cs="Arial"/>
          <w:szCs w:val="22"/>
        </w:rPr>
        <w:t>Ivana Rendića 6</w:t>
      </w:r>
      <w:r w:rsidR="00F35F28" w:rsidRPr="006B2554">
        <w:rPr>
          <w:rFonts w:asciiTheme="majorHAnsi" w:hAnsiTheme="majorHAnsi" w:cs="Arial"/>
          <w:szCs w:val="22"/>
        </w:rPr>
        <w:t xml:space="preserve">) </w:t>
      </w:r>
      <w:r w:rsidR="00F70563" w:rsidRPr="006B2554">
        <w:rPr>
          <w:rFonts w:asciiTheme="majorHAnsi" w:hAnsiTheme="majorHAnsi" w:cs="Arial"/>
          <w:szCs w:val="22"/>
        </w:rPr>
        <w:t xml:space="preserve">u </w:t>
      </w:r>
      <w:r w:rsidR="007631C4" w:rsidRPr="006B2554">
        <w:rPr>
          <w:rFonts w:asciiTheme="majorHAnsi" w:hAnsiTheme="majorHAnsi" w:cs="Arial"/>
          <w:szCs w:val="22"/>
        </w:rPr>
        <w:t xml:space="preserve">ukupnom </w:t>
      </w:r>
      <w:r w:rsidR="00F70563" w:rsidRPr="006B2554">
        <w:rPr>
          <w:rFonts w:asciiTheme="majorHAnsi" w:hAnsiTheme="majorHAnsi" w:cs="Arial"/>
          <w:szCs w:val="22"/>
        </w:rPr>
        <w:t>iznosu kako slijedi:</w:t>
      </w:r>
    </w:p>
    <w:p w:rsidR="00A22719" w:rsidRPr="006B2554" w:rsidRDefault="00A22719" w:rsidP="006B2554">
      <w:pPr>
        <w:tabs>
          <w:tab w:val="num" w:pos="284"/>
        </w:tabs>
        <w:ind w:left="284" w:hanging="284"/>
        <w:jc w:val="both"/>
        <w:rPr>
          <w:rFonts w:asciiTheme="majorHAnsi" w:hAnsiTheme="majorHAnsi" w:cs="Arial"/>
          <w:szCs w:val="22"/>
        </w:rPr>
      </w:pPr>
    </w:p>
    <w:p w:rsidR="00A22719" w:rsidRPr="006B2554" w:rsidRDefault="00A22719" w:rsidP="00A22719">
      <w:pPr>
        <w:ind w:left="360"/>
        <w:jc w:val="both"/>
        <w:rPr>
          <w:rFonts w:asciiTheme="majorHAnsi" w:hAnsiTheme="majorHAnsi" w:cs="Arial"/>
          <w:szCs w:val="22"/>
        </w:rPr>
      </w:pPr>
    </w:p>
    <w:p w:rsidR="0062643E" w:rsidRPr="006B2554" w:rsidRDefault="009B795C" w:rsidP="00BD0307">
      <w:pPr>
        <w:pStyle w:val="Tijeloteksta-prvauvlaka2"/>
        <w:ind w:firstLine="0"/>
        <w:rPr>
          <w:rFonts w:asciiTheme="majorHAnsi" w:hAnsiTheme="majorHAnsi" w:cs="Arial"/>
          <w:szCs w:val="22"/>
        </w:rPr>
      </w:pPr>
      <w:r w:rsidRPr="006B2554">
        <w:rPr>
          <w:rFonts w:asciiTheme="majorHAnsi" w:hAnsiTheme="majorHAnsi" w:cs="Arial"/>
          <w:szCs w:val="22"/>
        </w:rPr>
        <w:t>Ukupna cijena ponude</w:t>
      </w:r>
      <w:r w:rsidR="00164BBE" w:rsidRPr="006B2554">
        <w:rPr>
          <w:rFonts w:asciiTheme="majorHAnsi" w:hAnsiTheme="majorHAnsi" w:cs="Arial"/>
          <w:szCs w:val="22"/>
        </w:rPr>
        <w:t xml:space="preserve"> </w:t>
      </w:r>
      <w:r w:rsidRPr="006B2554">
        <w:rPr>
          <w:rFonts w:asciiTheme="majorHAnsi" w:hAnsiTheme="majorHAnsi" w:cs="Arial"/>
          <w:szCs w:val="22"/>
        </w:rPr>
        <w:t xml:space="preserve">bez PDV-a </w:t>
      </w:r>
      <w:r w:rsidR="00164BBE" w:rsidRPr="006B2554">
        <w:rPr>
          <w:rFonts w:asciiTheme="majorHAnsi" w:hAnsiTheme="majorHAnsi" w:cs="Arial"/>
          <w:szCs w:val="22"/>
        </w:rPr>
        <w:t>iznosi</w:t>
      </w:r>
      <w:r w:rsidR="00F70563" w:rsidRPr="006B2554">
        <w:rPr>
          <w:rFonts w:asciiTheme="majorHAnsi" w:hAnsiTheme="majorHAnsi" w:cs="Arial"/>
          <w:szCs w:val="22"/>
        </w:rPr>
        <w:t xml:space="preserve"> ____________________ </w:t>
      </w:r>
      <w:r w:rsidRPr="006B2554">
        <w:rPr>
          <w:rFonts w:asciiTheme="majorHAnsi" w:hAnsiTheme="majorHAnsi" w:cs="Arial"/>
          <w:szCs w:val="22"/>
        </w:rPr>
        <w:t>kn</w:t>
      </w:r>
      <w:r w:rsidR="00BD0307">
        <w:rPr>
          <w:rFonts w:asciiTheme="majorHAnsi" w:hAnsiTheme="majorHAnsi" w:cs="Arial"/>
          <w:szCs w:val="22"/>
        </w:rPr>
        <w:t xml:space="preserve">, </w:t>
      </w:r>
      <w:r w:rsidR="00A22719" w:rsidRPr="006B2554">
        <w:rPr>
          <w:rFonts w:asciiTheme="majorHAnsi" w:hAnsiTheme="majorHAnsi" w:cs="Arial"/>
          <w:szCs w:val="22"/>
        </w:rPr>
        <w:t>PDV __________</w:t>
      </w:r>
      <w:r w:rsidR="00F70563" w:rsidRPr="006B2554">
        <w:rPr>
          <w:rFonts w:asciiTheme="majorHAnsi" w:hAnsiTheme="majorHAnsi" w:cs="Arial"/>
          <w:szCs w:val="22"/>
        </w:rPr>
        <w:t>_____</w:t>
      </w:r>
      <w:r w:rsidR="00A22719" w:rsidRPr="006B2554">
        <w:rPr>
          <w:rFonts w:asciiTheme="majorHAnsi" w:hAnsiTheme="majorHAnsi" w:cs="Arial"/>
          <w:szCs w:val="22"/>
        </w:rPr>
        <w:t xml:space="preserve"> kn, </w:t>
      </w:r>
    </w:p>
    <w:p w:rsidR="00A22719" w:rsidRPr="006B2554" w:rsidRDefault="00F70563" w:rsidP="00F70563">
      <w:pPr>
        <w:pStyle w:val="Tijeloteksta-prvauvlaka2"/>
        <w:ind w:firstLine="0"/>
        <w:rPr>
          <w:rFonts w:asciiTheme="majorHAnsi" w:hAnsiTheme="majorHAnsi" w:cs="Arial"/>
          <w:szCs w:val="22"/>
        </w:rPr>
      </w:pPr>
      <w:r w:rsidRPr="006B2554">
        <w:rPr>
          <w:rFonts w:asciiTheme="majorHAnsi" w:hAnsiTheme="majorHAnsi" w:cs="Arial"/>
          <w:szCs w:val="22"/>
        </w:rPr>
        <w:t>Uk</w:t>
      </w:r>
      <w:r w:rsidR="009B795C" w:rsidRPr="006B2554">
        <w:rPr>
          <w:rFonts w:asciiTheme="majorHAnsi" w:hAnsiTheme="majorHAnsi" w:cs="Arial"/>
          <w:szCs w:val="22"/>
        </w:rPr>
        <w:t xml:space="preserve">upna cijena ponude s PDV-om </w:t>
      </w:r>
      <w:r w:rsidR="00164BBE" w:rsidRPr="006B2554">
        <w:rPr>
          <w:rFonts w:asciiTheme="majorHAnsi" w:hAnsiTheme="majorHAnsi" w:cs="Arial"/>
          <w:szCs w:val="22"/>
        </w:rPr>
        <w:t xml:space="preserve">iznosi </w:t>
      </w:r>
      <w:r w:rsidR="00A22719" w:rsidRPr="006B2554">
        <w:rPr>
          <w:rFonts w:asciiTheme="majorHAnsi" w:hAnsiTheme="majorHAnsi" w:cs="Arial"/>
          <w:szCs w:val="22"/>
        </w:rPr>
        <w:t>_______________</w:t>
      </w:r>
      <w:r w:rsidR="00164BBE" w:rsidRPr="006B2554">
        <w:rPr>
          <w:rFonts w:asciiTheme="majorHAnsi" w:hAnsiTheme="majorHAnsi" w:cs="Arial"/>
          <w:szCs w:val="22"/>
        </w:rPr>
        <w:t>________</w:t>
      </w:r>
      <w:r w:rsidR="00A22719" w:rsidRPr="006B2554">
        <w:rPr>
          <w:rFonts w:asciiTheme="majorHAnsi" w:hAnsiTheme="majorHAnsi" w:cs="Arial"/>
          <w:szCs w:val="22"/>
        </w:rPr>
        <w:t xml:space="preserve"> kn.</w:t>
      </w:r>
    </w:p>
    <w:p w:rsidR="00364E7F" w:rsidRPr="006B2554" w:rsidRDefault="00364E7F" w:rsidP="00A22719">
      <w:pPr>
        <w:jc w:val="both"/>
        <w:rPr>
          <w:rFonts w:asciiTheme="majorHAnsi" w:hAnsiTheme="majorHAnsi" w:cs="Arial"/>
          <w:b/>
          <w:bCs/>
          <w:szCs w:val="22"/>
        </w:rPr>
      </w:pPr>
    </w:p>
    <w:p w:rsidR="00364E7F" w:rsidRPr="006B2554" w:rsidRDefault="00364E7F" w:rsidP="00A22719">
      <w:pPr>
        <w:jc w:val="both"/>
        <w:rPr>
          <w:rFonts w:asciiTheme="majorHAnsi" w:hAnsiTheme="majorHAnsi" w:cs="Arial"/>
          <w:b/>
          <w:bCs/>
          <w:szCs w:val="22"/>
        </w:rPr>
      </w:pPr>
    </w:p>
    <w:p w:rsidR="00A22719" w:rsidRDefault="00A22719" w:rsidP="00A22719">
      <w:pPr>
        <w:pStyle w:val="Naslov4"/>
        <w:ind w:left="5760" w:firstLine="720"/>
        <w:rPr>
          <w:rFonts w:asciiTheme="majorHAnsi" w:hAnsiTheme="majorHAnsi" w:cs="Arial"/>
          <w:sz w:val="22"/>
          <w:szCs w:val="22"/>
        </w:rPr>
      </w:pPr>
      <w:r w:rsidRPr="006B2554">
        <w:rPr>
          <w:rFonts w:asciiTheme="majorHAnsi" w:hAnsiTheme="majorHAnsi" w:cs="Arial"/>
          <w:sz w:val="22"/>
          <w:szCs w:val="22"/>
        </w:rPr>
        <w:t>Ponuditelj:</w:t>
      </w:r>
    </w:p>
    <w:p w:rsidR="00BD0307" w:rsidRPr="00BD0307" w:rsidRDefault="00BD0307" w:rsidP="00BD0307"/>
    <w:p w:rsidR="00A22719" w:rsidRDefault="00C204F6" w:rsidP="00C204F6">
      <w:pPr>
        <w:jc w:val="both"/>
        <w:rPr>
          <w:rFonts w:asciiTheme="majorHAnsi" w:hAnsiTheme="majorHAnsi" w:cs="Arial"/>
          <w:szCs w:val="22"/>
        </w:rPr>
      </w:pPr>
      <w:r w:rsidRPr="006B2554">
        <w:rPr>
          <w:rFonts w:asciiTheme="majorHAnsi" w:hAnsiTheme="majorHAnsi" w:cs="Arial"/>
          <w:szCs w:val="22"/>
        </w:rPr>
        <w:tab/>
      </w:r>
      <w:r w:rsidR="00BD0307">
        <w:rPr>
          <w:rFonts w:asciiTheme="majorHAnsi" w:hAnsiTheme="majorHAnsi" w:cs="Arial"/>
          <w:szCs w:val="22"/>
        </w:rPr>
        <w:tab/>
      </w:r>
      <w:r w:rsidR="00BD0307">
        <w:rPr>
          <w:rFonts w:asciiTheme="majorHAnsi" w:hAnsiTheme="majorHAnsi" w:cs="Arial"/>
          <w:szCs w:val="22"/>
        </w:rPr>
        <w:tab/>
      </w:r>
      <w:r w:rsidR="00BD0307">
        <w:rPr>
          <w:rFonts w:asciiTheme="majorHAnsi" w:hAnsiTheme="majorHAnsi" w:cs="Arial"/>
          <w:szCs w:val="22"/>
        </w:rPr>
        <w:tab/>
      </w:r>
      <w:r w:rsidR="00BD0307">
        <w:rPr>
          <w:rFonts w:asciiTheme="majorHAnsi" w:hAnsiTheme="majorHAnsi" w:cs="Arial"/>
          <w:szCs w:val="22"/>
        </w:rPr>
        <w:tab/>
      </w:r>
      <w:r w:rsidR="00BD0307">
        <w:rPr>
          <w:rFonts w:asciiTheme="majorHAnsi" w:hAnsiTheme="majorHAnsi" w:cs="Arial"/>
          <w:szCs w:val="22"/>
        </w:rPr>
        <w:tab/>
      </w:r>
      <w:proofErr w:type="spellStart"/>
      <w:r w:rsidR="00BD0307" w:rsidRPr="00BD0307">
        <w:rPr>
          <w:rFonts w:asciiTheme="majorHAnsi" w:hAnsiTheme="majorHAnsi"/>
          <w:b/>
          <w:bCs/>
          <w:sz w:val="18"/>
          <w:szCs w:val="18"/>
        </w:rPr>
        <w:t>M.P</w:t>
      </w:r>
      <w:proofErr w:type="spellEnd"/>
      <w:r w:rsidR="00BD0307">
        <w:rPr>
          <w:rFonts w:asciiTheme="majorHAnsi" w:hAnsiTheme="majorHAnsi"/>
          <w:b/>
          <w:bCs/>
          <w:sz w:val="18"/>
          <w:szCs w:val="18"/>
        </w:rPr>
        <w:t>.</w:t>
      </w:r>
      <w:r w:rsidR="00BD0307">
        <w:rPr>
          <w:rFonts w:asciiTheme="majorHAnsi" w:hAnsiTheme="majorHAnsi" w:cs="Arial"/>
          <w:szCs w:val="22"/>
        </w:rPr>
        <w:tab/>
        <w:t xml:space="preserve">   _____________________________________________</w:t>
      </w:r>
    </w:p>
    <w:p w:rsidR="00A22719" w:rsidRPr="00BD0307" w:rsidRDefault="00A22719" w:rsidP="00A22719">
      <w:pPr>
        <w:pStyle w:val="BodyTextuvlaka2uvlaka3"/>
        <w:ind w:left="3600"/>
        <w:rPr>
          <w:rFonts w:asciiTheme="majorHAnsi" w:hAnsiTheme="majorHAnsi"/>
          <w:sz w:val="18"/>
          <w:szCs w:val="18"/>
        </w:rPr>
      </w:pPr>
      <w:r w:rsidRPr="00BD0307">
        <w:rPr>
          <w:rFonts w:asciiTheme="majorHAnsi" w:hAnsiTheme="majorHAnsi"/>
          <w:sz w:val="18"/>
          <w:szCs w:val="18"/>
        </w:rPr>
        <w:t xml:space="preserve">   </w:t>
      </w:r>
      <w:r w:rsidR="00BD0307" w:rsidRPr="00BD0307">
        <w:rPr>
          <w:rFonts w:asciiTheme="majorHAnsi" w:hAnsiTheme="majorHAnsi"/>
          <w:sz w:val="18"/>
          <w:szCs w:val="18"/>
        </w:rPr>
        <w:t xml:space="preserve"> </w:t>
      </w:r>
      <w:r w:rsidR="00BD0307">
        <w:rPr>
          <w:rFonts w:asciiTheme="majorHAnsi" w:hAnsiTheme="majorHAnsi"/>
          <w:sz w:val="18"/>
          <w:szCs w:val="18"/>
        </w:rPr>
        <w:t xml:space="preserve">     </w:t>
      </w:r>
      <w:r w:rsidRPr="00BD0307">
        <w:rPr>
          <w:rFonts w:asciiTheme="majorHAnsi" w:hAnsiTheme="majorHAnsi"/>
          <w:sz w:val="18"/>
          <w:szCs w:val="18"/>
        </w:rPr>
        <w:t>      </w:t>
      </w:r>
      <w:r w:rsidR="00BD0307" w:rsidRPr="00BD0307">
        <w:rPr>
          <w:rFonts w:asciiTheme="majorHAnsi" w:hAnsiTheme="majorHAnsi"/>
          <w:sz w:val="18"/>
          <w:szCs w:val="18"/>
        </w:rPr>
        <w:t xml:space="preserve">      </w:t>
      </w:r>
      <w:r w:rsidRPr="00BD0307">
        <w:rPr>
          <w:rFonts w:asciiTheme="majorHAnsi" w:hAnsiTheme="majorHAnsi"/>
          <w:sz w:val="18"/>
          <w:szCs w:val="18"/>
        </w:rPr>
        <w:t>  </w:t>
      </w:r>
      <w:r w:rsidR="00BD0307">
        <w:rPr>
          <w:rFonts w:asciiTheme="majorHAnsi" w:hAnsiTheme="majorHAnsi"/>
          <w:sz w:val="18"/>
          <w:szCs w:val="18"/>
        </w:rPr>
        <w:t xml:space="preserve">                      </w:t>
      </w:r>
      <w:r w:rsidRPr="00BD0307">
        <w:rPr>
          <w:rFonts w:asciiTheme="majorHAnsi" w:hAnsiTheme="majorHAnsi"/>
          <w:sz w:val="18"/>
          <w:szCs w:val="18"/>
        </w:rPr>
        <w:t>(Ovlaštena osoba za zastupanje ponuditelja)</w:t>
      </w:r>
    </w:p>
    <w:p w:rsidR="00A22719" w:rsidRPr="006B2554" w:rsidRDefault="00BD0307" w:rsidP="00BD0307">
      <w:pPr>
        <w:pStyle w:val="BodyTextuvlaka2uvlaka3"/>
        <w:rPr>
          <w:rFonts w:asciiTheme="majorHAnsi" w:hAnsiTheme="majorHAnsi"/>
        </w:rPr>
      </w:pPr>
      <w:r w:rsidRPr="006B2554">
        <w:rPr>
          <w:rFonts w:asciiTheme="majorHAnsi" w:hAnsiTheme="majorHAnsi"/>
        </w:rPr>
        <w:t>U ______________________, __________ 201</w:t>
      </w:r>
      <w:r w:rsidR="000F6CF8">
        <w:rPr>
          <w:rFonts w:asciiTheme="majorHAnsi" w:hAnsiTheme="majorHAnsi"/>
        </w:rPr>
        <w:t>3</w:t>
      </w:r>
      <w:r w:rsidRPr="006B2554">
        <w:rPr>
          <w:rFonts w:asciiTheme="majorHAnsi" w:hAnsiTheme="majorHAnsi"/>
        </w:rPr>
        <w:t>. godine</w:t>
      </w:r>
    </w:p>
    <w:p w:rsidR="00980CE2" w:rsidRDefault="00980CE2" w:rsidP="00744535">
      <w:pPr>
        <w:pStyle w:val="Zaglavlje"/>
        <w:rPr>
          <w:rFonts w:asciiTheme="majorHAnsi" w:hAnsiTheme="majorHAnsi" w:cs="Arial"/>
          <w:szCs w:val="22"/>
        </w:rPr>
      </w:pPr>
    </w:p>
    <w:p w:rsidR="00240610" w:rsidRDefault="00240610" w:rsidP="00744535">
      <w:pPr>
        <w:pStyle w:val="Zaglavlje"/>
        <w:rPr>
          <w:rFonts w:asciiTheme="majorHAnsi" w:hAnsiTheme="majorHAnsi" w:cs="Arial"/>
          <w:szCs w:val="22"/>
        </w:rPr>
      </w:pPr>
    </w:p>
    <w:p w:rsidR="00240610" w:rsidRDefault="00240610" w:rsidP="00744535">
      <w:pPr>
        <w:pStyle w:val="Zaglavlje"/>
        <w:rPr>
          <w:rFonts w:asciiTheme="majorHAnsi" w:hAnsiTheme="majorHAnsi" w:cs="Arial"/>
          <w:szCs w:val="22"/>
        </w:rPr>
      </w:pPr>
    </w:p>
    <w:p w:rsidR="00240610" w:rsidRDefault="00240610" w:rsidP="00744535">
      <w:pPr>
        <w:pStyle w:val="Zaglavlje"/>
        <w:rPr>
          <w:rFonts w:asciiTheme="majorHAnsi" w:hAnsiTheme="majorHAnsi" w:cs="Arial"/>
          <w:szCs w:val="22"/>
        </w:rPr>
      </w:pPr>
    </w:p>
    <w:p w:rsidR="00240610" w:rsidRPr="00BD0307" w:rsidRDefault="00240610" w:rsidP="00240610">
      <w:pPr>
        <w:outlineLvl w:val="0"/>
        <w:rPr>
          <w:rFonts w:asciiTheme="majorHAnsi" w:hAnsiTheme="majorHAnsi"/>
          <w:sz w:val="2"/>
          <w:szCs w:val="2"/>
        </w:rPr>
      </w:pPr>
      <w:bookmarkStart w:id="0" w:name="_GoBack"/>
      <w:bookmarkEnd w:id="0"/>
    </w:p>
    <w:sectPr w:rsidR="00240610" w:rsidRPr="00BD0307" w:rsidSect="0024061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26" w:rsidRDefault="004C7C26">
      <w:r>
        <w:separator/>
      </w:r>
    </w:p>
  </w:endnote>
  <w:endnote w:type="continuationSeparator" w:id="0">
    <w:p w:rsidR="004C7C26" w:rsidRDefault="004C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26" w:rsidRDefault="004C7C26">
      <w:r>
        <w:separator/>
      </w:r>
    </w:p>
  </w:footnote>
  <w:footnote w:type="continuationSeparator" w:id="0">
    <w:p w:rsidR="004C7C26" w:rsidRDefault="004C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D0416C4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9264A7E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58ED9F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7C6C17"/>
    <w:multiLevelType w:val="hybridMultilevel"/>
    <w:tmpl w:val="88E66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AF3B8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86DE3"/>
    <w:multiLevelType w:val="hybridMultilevel"/>
    <w:tmpl w:val="6C94DC56"/>
    <w:lvl w:ilvl="0" w:tplc="90604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31861"/>
    <w:multiLevelType w:val="hybridMultilevel"/>
    <w:tmpl w:val="FD2655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461D4"/>
    <w:multiLevelType w:val="multilevel"/>
    <w:tmpl w:val="249A9D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832059"/>
    <w:multiLevelType w:val="hybridMultilevel"/>
    <w:tmpl w:val="437EA6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84046"/>
    <w:multiLevelType w:val="hybridMultilevel"/>
    <w:tmpl w:val="F392BCEA"/>
    <w:lvl w:ilvl="0" w:tplc="40F464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/>
        <w:b/>
        <w:sz w:val="22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C5A36"/>
    <w:multiLevelType w:val="hybridMultilevel"/>
    <w:tmpl w:val="DE3C21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83F7F"/>
    <w:multiLevelType w:val="multilevel"/>
    <w:tmpl w:val="C958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63AFE"/>
    <w:multiLevelType w:val="hybridMultilevel"/>
    <w:tmpl w:val="A9DC1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86300"/>
    <w:multiLevelType w:val="hybridMultilevel"/>
    <w:tmpl w:val="8AF8E62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81D66B2"/>
    <w:multiLevelType w:val="multilevel"/>
    <w:tmpl w:val="39A2877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6B6372C8"/>
    <w:multiLevelType w:val="hybridMultilevel"/>
    <w:tmpl w:val="73FE4A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9A5"/>
    <w:rsid w:val="0000024D"/>
    <w:rsid w:val="00003E81"/>
    <w:rsid w:val="00005917"/>
    <w:rsid w:val="00006BF1"/>
    <w:rsid w:val="000072DB"/>
    <w:rsid w:val="0000754A"/>
    <w:rsid w:val="00010AF7"/>
    <w:rsid w:val="00021E28"/>
    <w:rsid w:val="00023E6B"/>
    <w:rsid w:val="000254BD"/>
    <w:rsid w:val="00026246"/>
    <w:rsid w:val="000456C7"/>
    <w:rsid w:val="000458A1"/>
    <w:rsid w:val="000463AD"/>
    <w:rsid w:val="00051CD4"/>
    <w:rsid w:val="00055AF0"/>
    <w:rsid w:val="000579AC"/>
    <w:rsid w:val="00061E02"/>
    <w:rsid w:val="00062782"/>
    <w:rsid w:val="00063000"/>
    <w:rsid w:val="00066A06"/>
    <w:rsid w:val="000706C2"/>
    <w:rsid w:val="00072BCB"/>
    <w:rsid w:val="000762D1"/>
    <w:rsid w:val="000770F3"/>
    <w:rsid w:val="00077B41"/>
    <w:rsid w:val="00077C0F"/>
    <w:rsid w:val="000A0816"/>
    <w:rsid w:val="000B1D73"/>
    <w:rsid w:val="000D0FCD"/>
    <w:rsid w:val="000E2676"/>
    <w:rsid w:val="000E405D"/>
    <w:rsid w:val="000E47D6"/>
    <w:rsid w:val="000F6CF8"/>
    <w:rsid w:val="00100CC5"/>
    <w:rsid w:val="00103856"/>
    <w:rsid w:val="00103FE3"/>
    <w:rsid w:val="001142FC"/>
    <w:rsid w:val="001178EA"/>
    <w:rsid w:val="001232EF"/>
    <w:rsid w:val="00126107"/>
    <w:rsid w:val="00131263"/>
    <w:rsid w:val="001417B8"/>
    <w:rsid w:val="00153746"/>
    <w:rsid w:val="0015735A"/>
    <w:rsid w:val="001639FA"/>
    <w:rsid w:val="00164BBE"/>
    <w:rsid w:val="001667A1"/>
    <w:rsid w:val="00170AE0"/>
    <w:rsid w:val="00174A19"/>
    <w:rsid w:val="00181649"/>
    <w:rsid w:val="001855F9"/>
    <w:rsid w:val="00185CF4"/>
    <w:rsid w:val="001860A4"/>
    <w:rsid w:val="001909F5"/>
    <w:rsid w:val="001A5AC0"/>
    <w:rsid w:val="001B09FB"/>
    <w:rsid w:val="001B2D88"/>
    <w:rsid w:val="001B3172"/>
    <w:rsid w:val="001D0961"/>
    <w:rsid w:val="001D6828"/>
    <w:rsid w:val="001D716D"/>
    <w:rsid w:val="001D7D3B"/>
    <w:rsid w:val="001E02D2"/>
    <w:rsid w:val="001E3BDD"/>
    <w:rsid w:val="001E6607"/>
    <w:rsid w:val="002019A5"/>
    <w:rsid w:val="00206496"/>
    <w:rsid w:val="0021523A"/>
    <w:rsid w:val="00216A0E"/>
    <w:rsid w:val="00217847"/>
    <w:rsid w:val="00231986"/>
    <w:rsid w:val="002329D5"/>
    <w:rsid w:val="00232A21"/>
    <w:rsid w:val="00237BED"/>
    <w:rsid w:val="00240610"/>
    <w:rsid w:val="0024072A"/>
    <w:rsid w:val="0024280B"/>
    <w:rsid w:val="00244A79"/>
    <w:rsid w:val="00251622"/>
    <w:rsid w:val="00265AD0"/>
    <w:rsid w:val="00281711"/>
    <w:rsid w:val="00296D61"/>
    <w:rsid w:val="002B3429"/>
    <w:rsid w:val="002B531E"/>
    <w:rsid w:val="002B7E4C"/>
    <w:rsid w:val="002C4D45"/>
    <w:rsid w:val="002C7E5A"/>
    <w:rsid w:val="002D20D2"/>
    <w:rsid w:val="002E216E"/>
    <w:rsid w:val="002E3ADB"/>
    <w:rsid w:val="002E43EB"/>
    <w:rsid w:val="002F0CBA"/>
    <w:rsid w:val="002F5967"/>
    <w:rsid w:val="002F6C19"/>
    <w:rsid w:val="00301354"/>
    <w:rsid w:val="0030217A"/>
    <w:rsid w:val="00302C99"/>
    <w:rsid w:val="00306EF9"/>
    <w:rsid w:val="00311957"/>
    <w:rsid w:val="00314B0F"/>
    <w:rsid w:val="00316C9A"/>
    <w:rsid w:val="00317AD2"/>
    <w:rsid w:val="00321FDA"/>
    <w:rsid w:val="003255A7"/>
    <w:rsid w:val="00327FB4"/>
    <w:rsid w:val="00331E3D"/>
    <w:rsid w:val="003334E5"/>
    <w:rsid w:val="00351CE0"/>
    <w:rsid w:val="00352432"/>
    <w:rsid w:val="0035730F"/>
    <w:rsid w:val="00360FC9"/>
    <w:rsid w:val="00364219"/>
    <w:rsid w:val="00364E7F"/>
    <w:rsid w:val="00365DCF"/>
    <w:rsid w:val="00367DF0"/>
    <w:rsid w:val="003711C6"/>
    <w:rsid w:val="00371787"/>
    <w:rsid w:val="00376263"/>
    <w:rsid w:val="00380131"/>
    <w:rsid w:val="00387775"/>
    <w:rsid w:val="0039319F"/>
    <w:rsid w:val="003948AF"/>
    <w:rsid w:val="003A3C7B"/>
    <w:rsid w:val="003A7148"/>
    <w:rsid w:val="003B1B1E"/>
    <w:rsid w:val="003C1291"/>
    <w:rsid w:val="003D13C7"/>
    <w:rsid w:val="003E01BF"/>
    <w:rsid w:val="003E0333"/>
    <w:rsid w:val="003E32A1"/>
    <w:rsid w:val="003E3828"/>
    <w:rsid w:val="003E5D94"/>
    <w:rsid w:val="003E78E7"/>
    <w:rsid w:val="003F23FA"/>
    <w:rsid w:val="003F4C4F"/>
    <w:rsid w:val="00402D6E"/>
    <w:rsid w:val="0040560D"/>
    <w:rsid w:val="00406E81"/>
    <w:rsid w:val="00415A4D"/>
    <w:rsid w:val="00424978"/>
    <w:rsid w:val="00427ABD"/>
    <w:rsid w:val="0043247C"/>
    <w:rsid w:val="00435037"/>
    <w:rsid w:val="00436E43"/>
    <w:rsid w:val="0043745B"/>
    <w:rsid w:val="00443D7B"/>
    <w:rsid w:val="00446D2F"/>
    <w:rsid w:val="0045089D"/>
    <w:rsid w:val="00455BDD"/>
    <w:rsid w:val="004564AA"/>
    <w:rsid w:val="0046176B"/>
    <w:rsid w:val="00467FA3"/>
    <w:rsid w:val="004741AA"/>
    <w:rsid w:val="004757FA"/>
    <w:rsid w:val="0049401D"/>
    <w:rsid w:val="004A0354"/>
    <w:rsid w:val="004A087F"/>
    <w:rsid w:val="004A7F4E"/>
    <w:rsid w:val="004B285A"/>
    <w:rsid w:val="004B3112"/>
    <w:rsid w:val="004C4721"/>
    <w:rsid w:val="004C7C26"/>
    <w:rsid w:val="004D5AE4"/>
    <w:rsid w:val="004E344A"/>
    <w:rsid w:val="004E5CDB"/>
    <w:rsid w:val="004F30BC"/>
    <w:rsid w:val="004F3B94"/>
    <w:rsid w:val="004F72E7"/>
    <w:rsid w:val="0050059E"/>
    <w:rsid w:val="00506960"/>
    <w:rsid w:val="00511DDC"/>
    <w:rsid w:val="005132B2"/>
    <w:rsid w:val="005142A3"/>
    <w:rsid w:val="00515FBA"/>
    <w:rsid w:val="00524443"/>
    <w:rsid w:val="00524B60"/>
    <w:rsid w:val="0053109A"/>
    <w:rsid w:val="005419A5"/>
    <w:rsid w:val="00544718"/>
    <w:rsid w:val="0054496B"/>
    <w:rsid w:val="00564DB5"/>
    <w:rsid w:val="00567FDF"/>
    <w:rsid w:val="00581EDF"/>
    <w:rsid w:val="00582C43"/>
    <w:rsid w:val="00592320"/>
    <w:rsid w:val="00592CF7"/>
    <w:rsid w:val="005A28F9"/>
    <w:rsid w:val="005A2ECF"/>
    <w:rsid w:val="005A6F93"/>
    <w:rsid w:val="005C476E"/>
    <w:rsid w:val="005C5658"/>
    <w:rsid w:val="005D285F"/>
    <w:rsid w:val="005D660F"/>
    <w:rsid w:val="005E3C04"/>
    <w:rsid w:val="00600828"/>
    <w:rsid w:val="0060705B"/>
    <w:rsid w:val="00610E14"/>
    <w:rsid w:val="006119F7"/>
    <w:rsid w:val="006133DC"/>
    <w:rsid w:val="0061609E"/>
    <w:rsid w:val="0062643E"/>
    <w:rsid w:val="00630230"/>
    <w:rsid w:val="00631B74"/>
    <w:rsid w:val="00633AA2"/>
    <w:rsid w:val="00636AE9"/>
    <w:rsid w:val="00637F88"/>
    <w:rsid w:val="0064745F"/>
    <w:rsid w:val="00656D6E"/>
    <w:rsid w:val="006574EB"/>
    <w:rsid w:val="00670898"/>
    <w:rsid w:val="00671A35"/>
    <w:rsid w:val="00673E7F"/>
    <w:rsid w:val="006873B9"/>
    <w:rsid w:val="00694DA7"/>
    <w:rsid w:val="006A0B7F"/>
    <w:rsid w:val="006A6736"/>
    <w:rsid w:val="006B2554"/>
    <w:rsid w:val="006B566D"/>
    <w:rsid w:val="006D4A87"/>
    <w:rsid w:val="006D5373"/>
    <w:rsid w:val="006D65D7"/>
    <w:rsid w:val="006E1AAF"/>
    <w:rsid w:val="006E2AF3"/>
    <w:rsid w:val="006E5A34"/>
    <w:rsid w:val="006E6FBD"/>
    <w:rsid w:val="006F4B79"/>
    <w:rsid w:val="006F631B"/>
    <w:rsid w:val="00707398"/>
    <w:rsid w:val="00707965"/>
    <w:rsid w:val="00714947"/>
    <w:rsid w:val="007237AC"/>
    <w:rsid w:val="00727F52"/>
    <w:rsid w:val="00744535"/>
    <w:rsid w:val="00757011"/>
    <w:rsid w:val="007631C4"/>
    <w:rsid w:val="00776CF7"/>
    <w:rsid w:val="00786783"/>
    <w:rsid w:val="007915CD"/>
    <w:rsid w:val="00791C39"/>
    <w:rsid w:val="007A3EC8"/>
    <w:rsid w:val="007A46EB"/>
    <w:rsid w:val="007A7A95"/>
    <w:rsid w:val="007B5344"/>
    <w:rsid w:val="007C39EB"/>
    <w:rsid w:val="007D337C"/>
    <w:rsid w:val="007D44E0"/>
    <w:rsid w:val="007D52C9"/>
    <w:rsid w:val="007F29EC"/>
    <w:rsid w:val="007F6513"/>
    <w:rsid w:val="007F76C9"/>
    <w:rsid w:val="00811B67"/>
    <w:rsid w:val="00812373"/>
    <w:rsid w:val="00821000"/>
    <w:rsid w:val="00824672"/>
    <w:rsid w:val="008262E2"/>
    <w:rsid w:val="008268E0"/>
    <w:rsid w:val="00834DEE"/>
    <w:rsid w:val="00837580"/>
    <w:rsid w:val="008462FE"/>
    <w:rsid w:val="008608D0"/>
    <w:rsid w:val="00862F35"/>
    <w:rsid w:val="00865A4B"/>
    <w:rsid w:val="00875A22"/>
    <w:rsid w:val="00883A7E"/>
    <w:rsid w:val="00884294"/>
    <w:rsid w:val="00884F22"/>
    <w:rsid w:val="00887833"/>
    <w:rsid w:val="00890C39"/>
    <w:rsid w:val="0089308D"/>
    <w:rsid w:val="0089684E"/>
    <w:rsid w:val="008A3E2B"/>
    <w:rsid w:val="008C5A64"/>
    <w:rsid w:val="008C684B"/>
    <w:rsid w:val="008E0AE2"/>
    <w:rsid w:val="00902029"/>
    <w:rsid w:val="009023D6"/>
    <w:rsid w:val="00912970"/>
    <w:rsid w:val="00913F0B"/>
    <w:rsid w:val="009150FB"/>
    <w:rsid w:val="0092177B"/>
    <w:rsid w:val="00923A8F"/>
    <w:rsid w:val="00924D4C"/>
    <w:rsid w:val="00924FAD"/>
    <w:rsid w:val="00925A4D"/>
    <w:rsid w:val="00931401"/>
    <w:rsid w:val="00931465"/>
    <w:rsid w:val="00931A47"/>
    <w:rsid w:val="009342F8"/>
    <w:rsid w:val="009348B1"/>
    <w:rsid w:val="00942AE9"/>
    <w:rsid w:val="00961E65"/>
    <w:rsid w:val="00962AA1"/>
    <w:rsid w:val="009647DB"/>
    <w:rsid w:val="0096741A"/>
    <w:rsid w:val="00980CE2"/>
    <w:rsid w:val="00984E94"/>
    <w:rsid w:val="00985717"/>
    <w:rsid w:val="009861F0"/>
    <w:rsid w:val="00992F22"/>
    <w:rsid w:val="00996A15"/>
    <w:rsid w:val="009A0C08"/>
    <w:rsid w:val="009A3E86"/>
    <w:rsid w:val="009B483E"/>
    <w:rsid w:val="009B795C"/>
    <w:rsid w:val="009C3EC9"/>
    <w:rsid w:val="009D575A"/>
    <w:rsid w:val="009E1BB4"/>
    <w:rsid w:val="009E39A3"/>
    <w:rsid w:val="009F0975"/>
    <w:rsid w:val="009F0ABE"/>
    <w:rsid w:val="009F658B"/>
    <w:rsid w:val="009F777B"/>
    <w:rsid w:val="00A076CA"/>
    <w:rsid w:val="00A111DD"/>
    <w:rsid w:val="00A22719"/>
    <w:rsid w:val="00A33B27"/>
    <w:rsid w:val="00A34072"/>
    <w:rsid w:val="00A56013"/>
    <w:rsid w:val="00A56B69"/>
    <w:rsid w:val="00A61FBD"/>
    <w:rsid w:val="00A655B9"/>
    <w:rsid w:val="00A65C73"/>
    <w:rsid w:val="00A73CA6"/>
    <w:rsid w:val="00A76096"/>
    <w:rsid w:val="00A849D4"/>
    <w:rsid w:val="00A8698E"/>
    <w:rsid w:val="00A86AB2"/>
    <w:rsid w:val="00A86D4A"/>
    <w:rsid w:val="00A927F6"/>
    <w:rsid w:val="00A97BED"/>
    <w:rsid w:val="00AA56B9"/>
    <w:rsid w:val="00AB0DE7"/>
    <w:rsid w:val="00AB5DBD"/>
    <w:rsid w:val="00AC01FE"/>
    <w:rsid w:val="00AC6BA7"/>
    <w:rsid w:val="00AC700C"/>
    <w:rsid w:val="00AD15BA"/>
    <w:rsid w:val="00AD3A9F"/>
    <w:rsid w:val="00AE08CA"/>
    <w:rsid w:val="00AE6A6F"/>
    <w:rsid w:val="00AF5E43"/>
    <w:rsid w:val="00B06392"/>
    <w:rsid w:val="00B1597B"/>
    <w:rsid w:val="00B15EEF"/>
    <w:rsid w:val="00B24A02"/>
    <w:rsid w:val="00B33A1B"/>
    <w:rsid w:val="00B34C1A"/>
    <w:rsid w:val="00B41CCF"/>
    <w:rsid w:val="00B425B7"/>
    <w:rsid w:val="00B4741B"/>
    <w:rsid w:val="00B57546"/>
    <w:rsid w:val="00B620EA"/>
    <w:rsid w:val="00B63465"/>
    <w:rsid w:val="00B76966"/>
    <w:rsid w:val="00B77C5C"/>
    <w:rsid w:val="00B81FB7"/>
    <w:rsid w:val="00B94476"/>
    <w:rsid w:val="00BA0C83"/>
    <w:rsid w:val="00BA3CFA"/>
    <w:rsid w:val="00BC351C"/>
    <w:rsid w:val="00BC3E16"/>
    <w:rsid w:val="00BD0307"/>
    <w:rsid w:val="00BD4FA0"/>
    <w:rsid w:val="00BE729E"/>
    <w:rsid w:val="00BF2FC3"/>
    <w:rsid w:val="00BF4015"/>
    <w:rsid w:val="00BF56FD"/>
    <w:rsid w:val="00C04CE7"/>
    <w:rsid w:val="00C06D6F"/>
    <w:rsid w:val="00C17042"/>
    <w:rsid w:val="00C204F6"/>
    <w:rsid w:val="00C40AFE"/>
    <w:rsid w:val="00C43026"/>
    <w:rsid w:val="00C50D45"/>
    <w:rsid w:val="00C63733"/>
    <w:rsid w:val="00C65B78"/>
    <w:rsid w:val="00C67648"/>
    <w:rsid w:val="00C72CEE"/>
    <w:rsid w:val="00C82D68"/>
    <w:rsid w:val="00C85BCC"/>
    <w:rsid w:val="00C85BDB"/>
    <w:rsid w:val="00C87B94"/>
    <w:rsid w:val="00CA0239"/>
    <w:rsid w:val="00CA1534"/>
    <w:rsid w:val="00CA25AD"/>
    <w:rsid w:val="00CA293F"/>
    <w:rsid w:val="00CA5461"/>
    <w:rsid w:val="00CB35D5"/>
    <w:rsid w:val="00CC1642"/>
    <w:rsid w:val="00CE6487"/>
    <w:rsid w:val="00CF4BD4"/>
    <w:rsid w:val="00CF56C3"/>
    <w:rsid w:val="00CF7563"/>
    <w:rsid w:val="00D03912"/>
    <w:rsid w:val="00D04067"/>
    <w:rsid w:val="00D16A01"/>
    <w:rsid w:val="00D1711A"/>
    <w:rsid w:val="00D22AE8"/>
    <w:rsid w:val="00D23FCF"/>
    <w:rsid w:val="00D247AD"/>
    <w:rsid w:val="00D2660C"/>
    <w:rsid w:val="00D27950"/>
    <w:rsid w:val="00D31270"/>
    <w:rsid w:val="00D44CD4"/>
    <w:rsid w:val="00D53A71"/>
    <w:rsid w:val="00D7509D"/>
    <w:rsid w:val="00D83CEE"/>
    <w:rsid w:val="00D85601"/>
    <w:rsid w:val="00D86567"/>
    <w:rsid w:val="00D8658F"/>
    <w:rsid w:val="00D93962"/>
    <w:rsid w:val="00DA0FD3"/>
    <w:rsid w:val="00DA5FE9"/>
    <w:rsid w:val="00DB319D"/>
    <w:rsid w:val="00DB7768"/>
    <w:rsid w:val="00DC6561"/>
    <w:rsid w:val="00DE422D"/>
    <w:rsid w:val="00DF13C7"/>
    <w:rsid w:val="00DF18DC"/>
    <w:rsid w:val="00E0248B"/>
    <w:rsid w:val="00E053C4"/>
    <w:rsid w:val="00E1785D"/>
    <w:rsid w:val="00E33D4D"/>
    <w:rsid w:val="00E43E18"/>
    <w:rsid w:val="00E46AE1"/>
    <w:rsid w:val="00E47169"/>
    <w:rsid w:val="00E52203"/>
    <w:rsid w:val="00E5647F"/>
    <w:rsid w:val="00E63D1B"/>
    <w:rsid w:val="00E72817"/>
    <w:rsid w:val="00E85A19"/>
    <w:rsid w:val="00E86784"/>
    <w:rsid w:val="00E9028B"/>
    <w:rsid w:val="00EA14B8"/>
    <w:rsid w:val="00EB1F69"/>
    <w:rsid w:val="00EB2C93"/>
    <w:rsid w:val="00EC504A"/>
    <w:rsid w:val="00ED0C23"/>
    <w:rsid w:val="00EE30E9"/>
    <w:rsid w:val="00EF26E5"/>
    <w:rsid w:val="00F0060C"/>
    <w:rsid w:val="00F1205E"/>
    <w:rsid w:val="00F25A6D"/>
    <w:rsid w:val="00F30D1E"/>
    <w:rsid w:val="00F34E92"/>
    <w:rsid w:val="00F35F28"/>
    <w:rsid w:val="00F400EB"/>
    <w:rsid w:val="00F473EB"/>
    <w:rsid w:val="00F549A8"/>
    <w:rsid w:val="00F54CD4"/>
    <w:rsid w:val="00F5532F"/>
    <w:rsid w:val="00F5648A"/>
    <w:rsid w:val="00F5653D"/>
    <w:rsid w:val="00F56EBC"/>
    <w:rsid w:val="00F6674D"/>
    <w:rsid w:val="00F70563"/>
    <w:rsid w:val="00F7615C"/>
    <w:rsid w:val="00F76C13"/>
    <w:rsid w:val="00F8490E"/>
    <w:rsid w:val="00FA34A1"/>
    <w:rsid w:val="00FB26DF"/>
    <w:rsid w:val="00FB2C2D"/>
    <w:rsid w:val="00FC2C2D"/>
    <w:rsid w:val="00FC43B2"/>
    <w:rsid w:val="00FD04D1"/>
    <w:rsid w:val="00FE7D44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List 3" w:uiPriority="99"/>
    <w:lsdException w:name="List Bulle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672"/>
    <w:rPr>
      <w:sz w:val="22"/>
    </w:rPr>
  </w:style>
  <w:style w:type="paragraph" w:styleId="Naslov1">
    <w:name w:val="heading 1"/>
    <w:basedOn w:val="Normal"/>
    <w:next w:val="Normal"/>
    <w:link w:val="Naslov1Char"/>
    <w:qFormat/>
    <w:rsid w:val="00824672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Naslov2">
    <w:name w:val="heading 2"/>
    <w:basedOn w:val="Normal"/>
    <w:next w:val="Normal"/>
    <w:qFormat/>
    <w:rsid w:val="00824672"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Naslov3">
    <w:name w:val="heading 3"/>
    <w:basedOn w:val="Normal"/>
    <w:next w:val="Normal"/>
    <w:link w:val="Naslov3Char"/>
    <w:qFormat/>
    <w:rsid w:val="00824672"/>
    <w:pPr>
      <w:keepNext/>
      <w:ind w:right="4835"/>
      <w:jc w:val="both"/>
      <w:outlineLvl w:val="2"/>
    </w:pPr>
    <w:rPr>
      <w:b/>
      <w:sz w:val="18"/>
    </w:rPr>
  </w:style>
  <w:style w:type="paragraph" w:styleId="Naslov4">
    <w:name w:val="heading 4"/>
    <w:basedOn w:val="Normal"/>
    <w:next w:val="Normal"/>
    <w:qFormat/>
    <w:rsid w:val="00824672"/>
    <w:pPr>
      <w:keepNext/>
      <w:outlineLvl w:val="3"/>
    </w:pPr>
    <w:rPr>
      <w:b/>
      <w:sz w:val="20"/>
    </w:rPr>
  </w:style>
  <w:style w:type="paragraph" w:styleId="Naslov5">
    <w:name w:val="heading 5"/>
    <w:basedOn w:val="Normal"/>
    <w:next w:val="Normal"/>
    <w:qFormat/>
    <w:rsid w:val="00824672"/>
    <w:pPr>
      <w:keepNext/>
      <w:outlineLvl w:val="4"/>
    </w:pPr>
    <w:rPr>
      <w:b/>
    </w:rPr>
  </w:style>
  <w:style w:type="paragraph" w:styleId="Naslov6">
    <w:name w:val="heading 6"/>
    <w:basedOn w:val="Normal"/>
    <w:next w:val="Normal"/>
    <w:qFormat/>
    <w:rsid w:val="00824672"/>
    <w:pPr>
      <w:keepNext/>
      <w:outlineLvl w:val="5"/>
    </w:pPr>
    <w:rPr>
      <w:b/>
      <w:sz w:val="28"/>
    </w:rPr>
  </w:style>
  <w:style w:type="paragraph" w:styleId="Naslov7">
    <w:name w:val="heading 7"/>
    <w:basedOn w:val="Normal"/>
    <w:next w:val="Normal"/>
    <w:link w:val="Naslov7Char"/>
    <w:qFormat/>
    <w:rsid w:val="00824672"/>
    <w:pPr>
      <w:keepNext/>
      <w:spacing w:line="240" w:lineRule="atLeast"/>
      <w:outlineLvl w:val="6"/>
    </w:pPr>
    <w:rPr>
      <w:rFonts w:ascii="Arial" w:hAnsi="Arial"/>
      <w:b/>
      <w:sz w:val="32"/>
    </w:rPr>
  </w:style>
  <w:style w:type="paragraph" w:styleId="Naslov8">
    <w:name w:val="heading 8"/>
    <w:basedOn w:val="Normal"/>
    <w:next w:val="Normal"/>
    <w:qFormat/>
    <w:rsid w:val="00824672"/>
    <w:pPr>
      <w:keepNext/>
      <w:ind w:firstLine="720"/>
      <w:jc w:val="both"/>
      <w:outlineLvl w:val="7"/>
    </w:pPr>
    <w:rPr>
      <w:rFonts w:ascii="Arial" w:hAnsi="Arial"/>
      <w:i/>
    </w:rPr>
  </w:style>
  <w:style w:type="paragraph" w:styleId="Naslov9">
    <w:name w:val="heading 9"/>
    <w:basedOn w:val="Normal"/>
    <w:next w:val="Normal"/>
    <w:link w:val="Naslov9Char"/>
    <w:unhideWhenUsed/>
    <w:qFormat/>
    <w:rsid w:val="00A22719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Char, Char"/>
    <w:basedOn w:val="Normal"/>
    <w:link w:val="ZaglavljeChar"/>
    <w:rsid w:val="00824672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824672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uiPriority w:val="99"/>
    <w:rsid w:val="00824672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824672"/>
    <w:pPr>
      <w:ind w:firstLine="720"/>
      <w:jc w:val="both"/>
    </w:pPr>
    <w:rPr>
      <w:rFonts w:ascii="Arial" w:hAnsi="Arial"/>
    </w:rPr>
  </w:style>
  <w:style w:type="paragraph" w:styleId="Tijeloteksta">
    <w:name w:val="Body Text"/>
    <w:basedOn w:val="Normal"/>
    <w:link w:val="TijelotekstaChar"/>
    <w:rsid w:val="00824672"/>
    <w:pPr>
      <w:jc w:val="both"/>
    </w:pPr>
    <w:rPr>
      <w:rFonts w:ascii="Arial" w:hAnsi="Arial"/>
      <w:snapToGrid w:val="0"/>
      <w:lang w:val="en-US" w:eastAsia="en-US"/>
    </w:rPr>
  </w:style>
  <w:style w:type="paragraph" w:styleId="Tijeloteksta2">
    <w:name w:val="Body Text 2"/>
    <w:basedOn w:val="Normal"/>
    <w:rsid w:val="00824672"/>
    <w:pPr>
      <w:jc w:val="center"/>
    </w:pPr>
    <w:rPr>
      <w:rFonts w:ascii="Arial" w:hAnsi="Arial"/>
      <w:i/>
      <w:sz w:val="24"/>
    </w:rPr>
  </w:style>
  <w:style w:type="paragraph" w:styleId="Tijeloteksta-uvlaka2">
    <w:name w:val="Body Text Indent 2"/>
    <w:basedOn w:val="Normal"/>
    <w:rsid w:val="001860A4"/>
    <w:pPr>
      <w:spacing w:after="120" w:line="480" w:lineRule="auto"/>
      <w:ind w:left="283"/>
    </w:pPr>
  </w:style>
  <w:style w:type="table" w:styleId="Reetkatablice">
    <w:name w:val="Table Grid"/>
    <w:basedOn w:val="Obinatablica"/>
    <w:rsid w:val="00F12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E86784"/>
    <w:rPr>
      <w:rFonts w:ascii="Tahoma" w:hAnsi="Tahoma" w:cs="Tahoma"/>
      <w:sz w:val="16"/>
      <w:szCs w:val="16"/>
    </w:rPr>
  </w:style>
  <w:style w:type="paragraph" w:customStyle="1" w:styleId="Normaltekst">
    <w:name w:val="Normal tekst"/>
    <w:basedOn w:val="Normal"/>
    <w:rsid w:val="00BA0C83"/>
    <w:pPr>
      <w:spacing w:before="120" w:after="120"/>
      <w:ind w:left="794"/>
      <w:jc w:val="both"/>
    </w:pPr>
    <w:rPr>
      <w:rFonts w:ascii="Arial" w:hAnsi="Arial" w:cs="Arial"/>
      <w:szCs w:val="22"/>
      <w:lang w:eastAsia="en-US"/>
    </w:rPr>
  </w:style>
  <w:style w:type="paragraph" w:styleId="Tijeloteksta-prvauvlaka">
    <w:name w:val="Body Text First Indent"/>
    <w:basedOn w:val="Tijeloteksta"/>
    <w:link w:val="Tijeloteksta-prvauvlakaChar"/>
    <w:rsid w:val="00F7615C"/>
    <w:pPr>
      <w:spacing w:after="120"/>
      <w:ind w:firstLine="210"/>
      <w:jc w:val="left"/>
    </w:pPr>
    <w:rPr>
      <w:rFonts w:ascii="Times New Roman" w:hAnsi="Times New Roman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7615C"/>
    <w:rPr>
      <w:rFonts w:ascii="Arial" w:hAnsi="Arial"/>
      <w:snapToGrid w:val="0"/>
      <w:sz w:val="22"/>
      <w:lang w:val="en-US" w:eastAsia="en-US"/>
    </w:rPr>
  </w:style>
  <w:style w:type="character" w:customStyle="1" w:styleId="Tijeloteksta-prvauvlakaChar">
    <w:name w:val="Tijelo teksta - prva uvlaka Char"/>
    <w:basedOn w:val="TijelotekstaChar"/>
    <w:link w:val="Tijeloteksta-prvauvlaka"/>
    <w:rsid w:val="00F7615C"/>
    <w:rPr>
      <w:rFonts w:ascii="Arial" w:hAnsi="Arial"/>
      <w:snapToGrid w:val="0"/>
      <w:sz w:val="22"/>
      <w:lang w:val="en-US" w:eastAsia="en-US"/>
    </w:rPr>
  </w:style>
  <w:style w:type="paragraph" w:styleId="Popis3">
    <w:name w:val="List 3"/>
    <w:basedOn w:val="Normal"/>
    <w:uiPriority w:val="99"/>
    <w:unhideWhenUsed/>
    <w:rsid w:val="00F7615C"/>
    <w:pPr>
      <w:ind w:left="849" w:hanging="283"/>
    </w:pPr>
    <w:rPr>
      <w:rFonts w:ascii="Arial" w:eastAsia="Calibri" w:hAnsi="Arial" w:cs="Arial"/>
      <w:szCs w:val="22"/>
    </w:rPr>
  </w:style>
  <w:style w:type="paragraph" w:customStyle="1" w:styleId="BodyTextuvlaka2uvlaka3">
    <w:name w:val="Body Text.uvlaka 2.uvlaka 3"/>
    <w:basedOn w:val="Normal"/>
    <w:rsid w:val="00F7615C"/>
    <w:pPr>
      <w:jc w:val="both"/>
    </w:pPr>
    <w:rPr>
      <w:rFonts w:ascii="Arial" w:eastAsia="Calibri" w:hAnsi="Arial" w:cs="Arial"/>
      <w:szCs w:val="22"/>
    </w:rPr>
  </w:style>
  <w:style w:type="paragraph" w:styleId="Popis2">
    <w:name w:val="List 2"/>
    <w:basedOn w:val="Normal"/>
    <w:rsid w:val="00883A7E"/>
    <w:pPr>
      <w:ind w:left="566" w:hanging="283"/>
      <w:contextualSpacing/>
    </w:pPr>
  </w:style>
  <w:style w:type="paragraph" w:styleId="Nastavakpopisa">
    <w:name w:val="List Continue"/>
    <w:basedOn w:val="Normal"/>
    <w:rsid w:val="00883A7E"/>
    <w:pPr>
      <w:spacing w:after="120"/>
      <w:ind w:left="283"/>
      <w:contextualSpacing/>
    </w:pPr>
  </w:style>
  <w:style w:type="paragraph" w:styleId="Tijeloteksta-prvauvlaka2">
    <w:name w:val="Body Text First Indent 2"/>
    <w:basedOn w:val="Uvuenotijeloteksta"/>
    <w:link w:val="Tijeloteksta-prvauvlaka2Char"/>
    <w:rsid w:val="00883A7E"/>
    <w:pPr>
      <w:spacing w:after="120"/>
      <w:ind w:left="283" w:firstLine="210"/>
      <w:jc w:val="left"/>
    </w:pPr>
    <w:rPr>
      <w:rFonts w:ascii="Times New Roman" w:hAnsi="Times New Roman"/>
    </w:rPr>
  </w:style>
  <w:style w:type="character" w:customStyle="1" w:styleId="UvuenotijelotekstaChar">
    <w:name w:val="Uvučeno tijelo teksta Char"/>
    <w:basedOn w:val="Zadanifontodlomka"/>
    <w:link w:val="Uvuenotijeloteksta"/>
    <w:rsid w:val="00883A7E"/>
    <w:rPr>
      <w:rFonts w:ascii="Arial" w:hAnsi="Arial"/>
      <w:sz w:val="22"/>
    </w:rPr>
  </w:style>
  <w:style w:type="character" w:customStyle="1" w:styleId="Tijeloteksta-prvauvlaka2Char">
    <w:name w:val="Tijelo teksta - prva uvlaka 2 Char"/>
    <w:basedOn w:val="UvuenotijelotekstaChar"/>
    <w:link w:val="Tijeloteksta-prvauvlaka2"/>
    <w:rsid w:val="00883A7E"/>
    <w:rPr>
      <w:rFonts w:ascii="Arial" w:hAnsi="Arial"/>
      <w:sz w:val="22"/>
    </w:rPr>
  </w:style>
  <w:style w:type="character" w:customStyle="1" w:styleId="ZaglavljeChar">
    <w:name w:val="Zaglavlje Char"/>
    <w:aliases w:val="Char Char, Char Char"/>
    <w:basedOn w:val="Zadanifontodlomka"/>
    <w:link w:val="Zaglavlje"/>
    <w:locked/>
    <w:rsid w:val="00883A7E"/>
    <w:rPr>
      <w:sz w:val="22"/>
    </w:rPr>
  </w:style>
  <w:style w:type="paragraph" w:styleId="Bezproreda">
    <w:name w:val="No Spacing"/>
    <w:uiPriority w:val="1"/>
    <w:qFormat/>
    <w:rsid w:val="006574EB"/>
    <w:rPr>
      <w:rFonts w:ascii="Arial" w:eastAsia="Calibri" w:hAnsi="Arial" w:cs="Arial"/>
      <w:sz w:val="22"/>
      <w:szCs w:val="22"/>
    </w:rPr>
  </w:style>
  <w:style w:type="paragraph" w:styleId="Odlomakpopisa">
    <w:name w:val="List Paragraph"/>
    <w:basedOn w:val="Normal"/>
    <w:uiPriority w:val="34"/>
    <w:qFormat/>
    <w:rsid w:val="006574EB"/>
    <w:pPr>
      <w:ind w:left="708"/>
    </w:pPr>
  </w:style>
  <w:style w:type="paragraph" w:styleId="Popis">
    <w:name w:val="List"/>
    <w:basedOn w:val="Normal"/>
    <w:rsid w:val="003255A7"/>
    <w:pPr>
      <w:ind w:left="283" w:hanging="283"/>
      <w:contextualSpacing/>
    </w:pPr>
  </w:style>
  <w:style w:type="paragraph" w:styleId="Grafikeoznake2">
    <w:name w:val="List Bullet 2"/>
    <w:basedOn w:val="Normal"/>
    <w:uiPriority w:val="99"/>
    <w:unhideWhenUsed/>
    <w:rsid w:val="003255A7"/>
    <w:pPr>
      <w:numPr>
        <w:numId w:val="2"/>
      </w:numPr>
    </w:pPr>
    <w:rPr>
      <w:rFonts w:ascii="Arial" w:eastAsia="Calibri" w:hAnsi="Arial" w:cs="Arial"/>
      <w:szCs w:val="22"/>
    </w:rPr>
  </w:style>
  <w:style w:type="paragraph" w:customStyle="1" w:styleId="t-9-8">
    <w:name w:val="t-9-8"/>
    <w:basedOn w:val="Normal"/>
    <w:rsid w:val="003255A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A22719"/>
    <w:rPr>
      <w:rFonts w:ascii="Cambria" w:eastAsia="Times New Roman" w:hAnsi="Cambria" w:cs="Times New Roman"/>
      <w:sz w:val="22"/>
      <w:szCs w:val="22"/>
    </w:rPr>
  </w:style>
  <w:style w:type="paragraph" w:styleId="Grafikeoznake">
    <w:name w:val="List Bullet"/>
    <w:basedOn w:val="Normal"/>
    <w:rsid w:val="00A22719"/>
    <w:pPr>
      <w:numPr>
        <w:numId w:val="5"/>
      </w:numPr>
      <w:contextualSpacing/>
    </w:pPr>
  </w:style>
  <w:style w:type="paragraph" w:styleId="Grafikeoznake3">
    <w:name w:val="List Bullet 3"/>
    <w:basedOn w:val="Normal"/>
    <w:rsid w:val="00A22719"/>
    <w:pPr>
      <w:numPr>
        <w:numId w:val="6"/>
      </w:numPr>
      <w:contextualSpacing/>
    </w:pPr>
  </w:style>
  <w:style w:type="character" w:customStyle="1" w:styleId="Naslov3Char">
    <w:name w:val="Naslov 3 Char"/>
    <w:basedOn w:val="Zadanifontodlomka"/>
    <w:link w:val="Naslov3"/>
    <w:rsid w:val="00AF5E43"/>
    <w:rPr>
      <w:b/>
      <w:sz w:val="18"/>
    </w:rPr>
  </w:style>
  <w:style w:type="character" w:customStyle="1" w:styleId="Naslov1Char">
    <w:name w:val="Naslov 1 Char"/>
    <w:basedOn w:val="Zadanifontodlomka"/>
    <w:link w:val="Naslov1"/>
    <w:rsid w:val="00A34072"/>
    <w:rPr>
      <w:rFonts w:ascii="CRO_Calligraph-Bold" w:hAnsi="CRO_Calligraph-Bold"/>
      <w:b/>
      <w:spacing w:val="60"/>
      <w:sz w:val="22"/>
    </w:rPr>
  </w:style>
  <w:style w:type="character" w:customStyle="1" w:styleId="Naslov7Char">
    <w:name w:val="Naslov 7 Char"/>
    <w:basedOn w:val="Zadanifontodlomka"/>
    <w:link w:val="Naslov7"/>
    <w:rsid w:val="00A34072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-ured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58E30-48B5-4EBE-B187-77638CAA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dopis-ured1.dot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ZID</Company>
  <LinksUpToDate>false</LinksUpToDate>
  <CharactersWithSpaces>1700</CharactersWithSpaces>
  <SharedDoc>false</SharedDoc>
  <HLinks>
    <vt:vector size="6" baseType="variant"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Eda Harbaš</dc:creator>
  <cp:keywords/>
  <cp:lastModifiedBy>Tajnica</cp:lastModifiedBy>
  <cp:revision>4</cp:revision>
  <cp:lastPrinted>2012-11-23T10:58:00Z</cp:lastPrinted>
  <dcterms:created xsi:type="dcterms:W3CDTF">2012-11-30T14:53:00Z</dcterms:created>
  <dcterms:modified xsi:type="dcterms:W3CDTF">2013-12-03T07:26:00Z</dcterms:modified>
</cp:coreProperties>
</file>